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4D10" w14:textId="77777777" w:rsidR="00C46C75" w:rsidRDefault="009F74ED" w:rsidP="00C46C75">
      <w:pPr>
        <w:tabs>
          <w:tab w:val="left" w:pos="72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T</w:t>
      </w:r>
      <w:r w:rsidR="00C9166A">
        <w:rPr>
          <w:rFonts w:ascii="Arial" w:hAnsi="Arial" w:cs="Arial"/>
          <w:sz w:val="16"/>
        </w:rPr>
        <w:t>illstånd Nr:</w:t>
      </w:r>
      <w:r w:rsidR="00C46C75">
        <w:rPr>
          <w:rFonts w:ascii="Arial" w:hAnsi="Arial" w:cs="Arial"/>
          <w:sz w:val="16"/>
        </w:rPr>
        <w:t xml:space="preserve"> </w:t>
      </w:r>
      <w:r w:rsidR="00C46C75">
        <w:rPr>
          <w:rFonts w:ascii="Arial" w:hAnsi="Arial"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C46C75">
        <w:rPr>
          <w:rFonts w:ascii="Arial" w:hAnsi="Arial" w:cs="Arial"/>
          <w:sz w:val="16"/>
        </w:rPr>
        <w:instrText xml:space="preserve"> FORMTEXT </w:instrText>
      </w:r>
      <w:r w:rsidR="00C46C75">
        <w:rPr>
          <w:rFonts w:ascii="Arial" w:hAnsi="Arial" w:cs="Arial"/>
          <w:sz w:val="16"/>
        </w:rPr>
      </w:r>
      <w:r w:rsidR="00C46C75">
        <w:rPr>
          <w:rFonts w:ascii="Arial" w:hAnsi="Arial" w:cs="Arial"/>
          <w:sz w:val="16"/>
        </w:rPr>
        <w:fldChar w:fldCharType="separate"/>
      </w:r>
      <w:r w:rsidR="00C46C75">
        <w:rPr>
          <w:rFonts w:ascii="Arial" w:hAnsi="Arial" w:cs="Arial"/>
          <w:noProof/>
          <w:sz w:val="16"/>
        </w:rPr>
        <w:t> </w:t>
      </w:r>
      <w:r w:rsidR="00C46C75">
        <w:rPr>
          <w:rFonts w:ascii="Arial" w:hAnsi="Arial" w:cs="Arial"/>
          <w:noProof/>
          <w:sz w:val="16"/>
        </w:rPr>
        <w:t> </w:t>
      </w:r>
      <w:r w:rsidR="00C46C75">
        <w:rPr>
          <w:rFonts w:ascii="Arial" w:hAnsi="Arial" w:cs="Arial"/>
          <w:noProof/>
          <w:sz w:val="16"/>
        </w:rPr>
        <w:t> </w:t>
      </w:r>
      <w:r w:rsidR="00C46C75">
        <w:rPr>
          <w:rFonts w:ascii="Arial" w:hAnsi="Arial" w:cs="Arial"/>
          <w:noProof/>
          <w:sz w:val="16"/>
        </w:rPr>
        <w:t> </w:t>
      </w:r>
      <w:r w:rsidR="00C46C75">
        <w:rPr>
          <w:rFonts w:ascii="Arial" w:hAnsi="Arial" w:cs="Arial"/>
          <w:noProof/>
          <w:sz w:val="16"/>
        </w:rPr>
        <w:t> </w:t>
      </w:r>
      <w:r w:rsidR="00C46C75">
        <w:rPr>
          <w:rFonts w:ascii="Arial" w:hAnsi="Arial" w:cs="Arial"/>
          <w:sz w:val="16"/>
        </w:rPr>
        <w:fldChar w:fldCharType="end"/>
      </w:r>
      <w:bookmarkEnd w:id="0"/>
      <w:r>
        <w:rPr>
          <w:rFonts w:ascii="Arial" w:hAnsi="Arial" w:cs="Arial"/>
          <w:sz w:val="16"/>
        </w:rPr>
        <w:tab/>
      </w:r>
      <w:r w:rsidR="00C9166A">
        <w:rPr>
          <w:rFonts w:ascii="Arial" w:hAnsi="Arial" w:cs="Arial"/>
          <w:sz w:val="16"/>
        </w:rPr>
        <w:t xml:space="preserve"> </w:t>
      </w:r>
      <w:r w:rsidR="00C9166A">
        <w:rPr>
          <w:rFonts w:ascii="Arial" w:hAnsi="Arial" w:cs="Arial"/>
          <w:sz w:val="16"/>
        </w:rPr>
        <w:tab/>
      </w:r>
    </w:p>
    <w:p w14:paraId="5D243A00" w14:textId="77777777" w:rsidR="005E5257" w:rsidRPr="005307DF" w:rsidRDefault="005E5257" w:rsidP="006B4207">
      <w:pPr>
        <w:tabs>
          <w:tab w:val="right" w:pos="9072"/>
        </w:tabs>
        <w:rPr>
          <w:sz w:val="20"/>
          <w:szCs w:val="20"/>
        </w:rPr>
      </w:pPr>
      <w:r w:rsidRPr="005307DF">
        <w:rPr>
          <w:sz w:val="20"/>
          <w:szCs w:val="20"/>
        </w:rPr>
        <w:t xml:space="preserve">Fastighet/område:  </w:t>
      </w:r>
      <w:r w:rsidRPr="005307D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307DF">
        <w:rPr>
          <w:sz w:val="20"/>
          <w:szCs w:val="20"/>
        </w:rPr>
        <w:instrText xml:space="preserve"> FORMTEXT </w:instrText>
      </w:r>
      <w:r w:rsidRPr="005307DF">
        <w:rPr>
          <w:sz w:val="20"/>
          <w:szCs w:val="20"/>
        </w:rPr>
      </w:r>
      <w:r w:rsidRPr="005307DF">
        <w:rPr>
          <w:sz w:val="20"/>
          <w:szCs w:val="20"/>
        </w:rPr>
        <w:fldChar w:fldCharType="separate"/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sz w:val="20"/>
          <w:szCs w:val="20"/>
        </w:rPr>
        <w:fldChar w:fldCharType="end"/>
      </w:r>
      <w:bookmarkEnd w:id="1"/>
    </w:p>
    <w:p w14:paraId="51D1EE03" w14:textId="77777777" w:rsidR="005E5257" w:rsidRPr="005307DF" w:rsidRDefault="005E5257" w:rsidP="006B4207">
      <w:pPr>
        <w:tabs>
          <w:tab w:val="right" w:pos="9072"/>
        </w:tabs>
        <w:rPr>
          <w:sz w:val="20"/>
          <w:szCs w:val="20"/>
        </w:rPr>
      </w:pPr>
      <w:r w:rsidRPr="005307DF">
        <w:rPr>
          <w:sz w:val="20"/>
          <w:szCs w:val="20"/>
        </w:rPr>
        <w:t xml:space="preserve">Objekt som ska åtgärdas: </w:t>
      </w:r>
      <w:r w:rsidRPr="005307DF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307DF">
        <w:rPr>
          <w:sz w:val="20"/>
          <w:szCs w:val="20"/>
        </w:rPr>
        <w:instrText xml:space="preserve"> FORMTEXT </w:instrText>
      </w:r>
      <w:r w:rsidRPr="005307DF">
        <w:rPr>
          <w:sz w:val="20"/>
          <w:szCs w:val="20"/>
        </w:rPr>
      </w:r>
      <w:r w:rsidRPr="005307DF">
        <w:rPr>
          <w:sz w:val="20"/>
          <w:szCs w:val="20"/>
        </w:rPr>
        <w:fldChar w:fldCharType="separate"/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sz w:val="20"/>
          <w:szCs w:val="20"/>
        </w:rPr>
        <w:fldChar w:fldCharType="end"/>
      </w:r>
      <w:bookmarkEnd w:id="2"/>
    </w:p>
    <w:p w14:paraId="7DA4C506" w14:textId="77777777" w:rsidR="005E5257" w:rsidRPr="005307DF" w:rsidRDefault="005E5257" w:rsidP="006B4207">
      <w:pPr>
        <w:tabs>
          <w:tab w:val="right" w:pos="9072"/>
        </w:tabs>
        <w:rPr>
          <w:sz w:val="20"/>
          <w:szCs w:val="20"/>
        </w:rPr>
      </w:pPr>
      <w:r w:rsidRPr="005307DF">
        <w:rPr>
          <w:sz w:val="20"/>
          <w:szCs w:val="20"/>
        </w:rPr>
        <w:t xml:space="preserve">Arbetsbeskrivning: </w:t>
      </w:r>
      <w:r w:rsidRPr="005307DF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307DF">
        <w:rPr>
          <w:sz w:val="20"/>
          <w:szCs w:val="20"/>
        </w:rPr>
        <w:instrText xml:space="preserve"> FORMTEXT </w:instrText>
      </w:r>
      <w:r w:rsidRPr="005307DF">
        <w:rPr>
          <w:sz w:val="20"/>
          <w:szCs w:val="20"/>
        </w:rPr>
      </w:r>
      <w:r w:rsidRPr="005307DF">
        <w:rPr>
          <w:sz w:val="20"/>
          <w:szCs w:val="20"/>
        </w:rPr>
        <w:fldChar w:fldCharType="separate"/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sz w:val="20"/>
          <w:szCs w:val="20"/>
        </w:rPr>
        <w:fldChar w:fldCharType="end"/>
      </w:r>
      <w:bookmarkEnd w:id="3"/>
    </w:p>
    <w:p w14:paraId="35277283" w14:textId="77777777" w:rsidR="00C46C75" w:rsidRPr="005307DF" w:rsidRDefault="00C46C75" w:rsidP="00C46C75">
      <w:pPr>
        <w:tabs>
          <w:tab w:val="left" w:pos="5250"/>
        </w:tabs>
        <w:rPr>
          <w:sz w:val="20"/>
          <w:szCs w:val="20"/>
        </w:rPr>
      </w:pPr>
      <w:r w:rsidRPr="005307DF">
        <w:rPr>
          <w:sz w:val="20"/>
          <w:szCs w:val="20"/>
        </w:rPr>
        <w:t>Tillståndsgivare</w:t>
      </w:r>
      <w:r w:rsidR="00825403">
        <w:rPr>
          <w:sz w:val="20"/>
          <w:szCs w:val="20"/>
        </w:rPr>
        <w:t>/Föreståndare</w:t>
      </w:r>
      <w:r w:rsidRPr="005307DF">
        <w:rPr>
          <w:sz w:val="20"/>
          <w:szCs w:val="20"/>
        </w:rPr>
        <w:t xml:space="preserve">: </w:t>
      </w:r>
      <w:r w:rsidRPr="005307DF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307DF">
        <w:rPr>
          <w:sz w:val="20"/>
          <w:szCs w:val="20"/>
        </w:rPr>
        <w:instrText xml:space="preserve"> FORMTEXT </w:instrText>
      </w:r>
      <w:r w:rsidRPr="005307DF">
        <w:rPr>
          <w:sz w:val="20"/>
          <w:szCs w:val="20"/>
        </w:rPr>
      </w:r>
      <w:r w:rsidRPr="005307DF">
        <w:rPr>
          <w:sz w:val="20"/>
          <w:szCs w:val="20"/>
        </w:rPr>
        <w:fldChar w:fldCharType="separate"/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sz w:val="20"/>
          <w:szCs w:val="20"/>
        </w:rPr>
        <w:fldChar w:fldCharType="end"/>
      </w:r>
      <w:bookmarkEnd w:id="4"/>
      <w:r w:rsidRPr="005307DF">
        <w:rPr>
          <w:sz w:val="20"/>
          <w:szCs w:val="20"/>
        </w:rPr>
        <w:tab/>
        <w:t xml:space="preserve">Tel: </w:t>
      </w:r>
      <w:r w:rsidRPr="005307DF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5307DF">
        <w:rPr>
          <w:sz w:val="20"/>
          <w:szCs w:val="20"/>
        </w:rPr>
        <w:instrText xml:space="preserve"> FORMTEXT </w:instrText>
      </w:r>
      <w:r w:rsidRPr="005307DF">
        <w:rPr>
          <w:sz w:val="20"/>
          <w:szCs w:val="20"/>
        </w:rPr>
      </w:r>
      <w:r w:rsidRPr="005307DF">
        <w:rPr>
          <w:sz w:val="20"/>
          <w:szCs w:val="20"/>
        </w:rPr>
        <w:fldChar w:fldCharType="separate"/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sz w:val="20"/>
          <w:szCs w:val="20"/>
        </w:rPr>
        <w:fldChar w:fldCharType="end"/>
      </w:r>
      <w:bookmarkEnd w:id="5"/>
    </w:p>
    <w:p w14:paraId="4560E4D4" w14:textId="77777777" w:rsidR="00C46C75" w:rsidRPr="005307DF" w:rsidRDefault="00C46C75" w:rsidP="006B4207">
      <w:pPr>
        <w:tabs>
          <w:tab w:val="right" w:pos="9072"/>
        </w:tabs>
        <w:rPr>
          <w:sz w:val="20"/>
          <w:szCs w:val="20"/>
        </w:rPr>
      </w:pPr>
      <w:r w:rsidRPr="005307DF">
        <w:rPr>
          <w:sz w:val="20"/>
          <w:szCs w:val="20"/>
        </w:rPr>
        <w:t xml:space="preserve">Entreprenör: </w:t>
      </w:r>
      <w:r w:rsidRPr="005307D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5307DF">
        <w:rPr>
          <w:sz w:val="20"/>
          <w:szCs w:val="20"/>
        </w:rPr>
        <w:instrText xml:space="preserve"> FORMTEXT </w:instrText>
      </w:r>
      <w:r w:rsidRPr="005307DF">
        <w:rPr>
          <w:sz w:val="20"/>
          <w:szCs w:val="20"/>
        </w:rPr>
      </w:r>
      <w:r w:rsidRPr="005307DF">
        <w:rPr>
          <w:sz w:val="20"/>
          <w:szCs w:val="20"/>
        </w:rPr>
        <w:fldChar w:fldCharType="separate"/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sz w:val="20"/>
          <w:szCs w:val="20"/>
        </w:rPr>
        <w:fldChar w:fldCharType="end"/>
      </w:r>
      <w:bookmarkEnd w:id="6"/>
    </w:p>
    <w:p w14:paraId="31377FAB" w14:textId="77777777" w:rsidR="00C46C75" w:rsidRPr="005307DF" w:rsidRDefault="00C46C75" w:rsidP="00C46C75">
      <w:pPr>
        <w:tabs>
          <w:tab w:val="left" w:pos="2505"/>
        </w:tabs>
        <w:rPr>
          <w:sz w:val="20"/>
          <w:szCs w:val="20"/>
        </w:rPr>
      </w:pPr>
      <w:proofErr w:type="spellStart"/>
      <w:r w:rsidRPr="005307DF">
        <w:rPr>
          <w:sz w:val="20"/>
          <w:szCs w:val="20"/>
        </w:rPr>
        <w:t>Hetarbetare</w:t>
      </w:r>
      <w:proofErr w:type="spellEnd"/>
      <w:r w:rsidRPr="005307DF">
        <w:rPr>
          <w:sz w:val="20"/>
          <w:szCs w:val="20"/>
        </w:rPr>
        <w:t xml:space="preserve">: </w:t>
      </w:r>
      <w:r w:rsidRPr="005307DF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5307DF">
        <w:rPr>
          <w:sz w:val="20"/>
          <w:szCs w:val="20"/>
        </w:rPr>
        <w:instrText xml:space="preserve"> FORMTEXT </w:instrText>
      </w:r>
      <w:r w:rsidRPr="005307DF">
        <w:rPr>
          <w:sz w:val="20"/>
          <w:szCs w:val="20"/>
        </w:rPr>
      </w:r>
      <w:r w:rsidRPr="005307DF">
        <w:rPr>
          <w:sz w:val="20"/>
          <w:szCs w:val="20"/>
        </w:rPr>
        <w:fldChar w:fldCharType="separate"/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sz w:val="20"/>
          <w:szCs w:val="20"/>
        </w:rPr>
        <w:fldChar w:fldCharType="end"/>
      </w:r>
      <w:bookmarkEnd w:id="7"/>
      <w:r w:rsidRPr="005307DF">
        <w:rPr>
          <w:sz w:val="20"/>
          <w:szCs w:val="20"/>
        </w:rPr>
        <w:tab/>
      </w:r>
      <w:r w:rsidRPr="005307DF">
        <w:rPr>
          <w:sz w:val="20"/>
          <w:szCs w:val="20"/>
        </w:rPr>
        <w:tab/>
      </w:r>
      <w:r w:rsidRPr="005307DF">
        <w:rPr>
          <w:sz w:val="20"/>
          <w:szCs w:val="20"/>
        </w:rPr>
        <w:tab/>
      </w:r>
      <w:r w:rsidRPr="005307DF">
        <w:rPr>
          <w:sz w:val="20"/>
          <w:szCs w:val="20"/>
        </w:rPr>
        <w:tab/>
        <w:t xml:space="preserve"> Tel: </w:t>
      </w:r>
      <w:r w:rsidRPr="005307DF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5307DF">
        <w:rPr>
          <w:sz w:val="20"/>
          <w:szCs w:val="20"/>
        </w:rPr>
        <w:instrText xml:space="preserve"> FORMTEXT </w:instrText>
      </w:r>
      <w:r w:rsidRPr="005307DF">
        <w:rPr>
          <w:sz w:val="20"/>
          <w:szCs w:val="20"/>
        </w:rPr>
      </w:r>
      <w:r w:rsidRPr="005307DF">
        <w:rPr>
          <w:sz w:val="20"/>
          <w:szCs w:val="20"/>
        </w:rPr>
        <w:fldChar w:fldCharType="separate"/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sz w:val="20"/>
          <w:szCs w:val="20"/>
        </w:rPr>
        <w:fldChar w:fldCharType="end"/>
      </w:r>
      <w:bookmarkEnd w:id="8"/>
    </w:p>
    <w:p w14:paraId="3929971E" w14:textId="77777777" w:rsidR="00C46C75" w:rsidRDefault="00C46C75" w:rsidP="00C46C75">
      <w:pPr>
        <w:tabs>
          <w:tab w:val="left" w:pos="5250"/>
          <w:tab w:val="right" w:pos="9072"/>
        </w:tabs>
      </w:pPr>
      <w:r w:rsidRPr="005307DF">
        <w:rPr>
          <w:sz w:val="20"/>
          <w:szCs w:val="20"/>
        </w:rPr>
        <w:t>Brandvakt</w:t>
      </w:r>
      <w:r w:rsidR="007C45EB">
        <w:rPr>
          <w:sz w:val="20"/>
          <w:szCs w:val="20"/>
        </w:rPr>
        <w:t>/-er</w:t>
      </w:r>
      <w:r w:rsidRPr="005307DF">
        <w:rPr>
          <w:sz w:val="20"/>
          <w:szCs w:val="20"/>
        </w:rPr>
        <w:t xml:space="preserve">: </w:t>
      </w:r>
      <w:r w:rsidRPr="005307DF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5307DF">
        <w:rPr>
          <w:sz w:val="20"/>
          <w:szCs w:val="20"/>
        </w:rPr>
        <w:instrText xml:space="preserve"> FORMTEXT </w:instrText>
      </w:r>
      <w:r w:rsidRPr="005307DF">
        <w:rPr>
          <w:sz w:val="20"/>
          <w:szCs w:val="20"/>
        </w:rPr>
      </w:r>
      <w:r w:rsidRPr="005307DF">
        <w:rPr>
          <w:sz w:val="20"/>
          <w:szCs w:val="20"/>
        </w:rPr>
        <w:fldChar w:fldCharType="separate"/>
      </w:r>
      <w:bookmarkStart w:id="10" w:name="_GoBack"/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bookmarkEnd w:id="10"/>
      <w:r w:rsidRPr="005307DF">
        <w:rPr>
          <w:sz w:val="20"/>
          <w:szCs w:val="20"/>
        </w:rPr>
        <w:fldChar w:fldCharType="end"/>
      </w:r>
      <w:bookmarkEnd w:id="9"/>
      <w:r w:rsidRPr="005307DF">
        <w:rPr>
          <w:sz w:val="20"/>
          <w:szCs w:val="20"/>
        </w:rPr>
        <w:tab/>
        <w:t xml:space="preserve">Tel: </w:t>
      </w:r>
      <w:r w:rsidRPr="005307DF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5307DF">
        <w:rPr>
          <w:sz w:val="20"/>
          <w:szCs w:val="20"/>
        </w:rPr>
        <w:instrText xml:space="preserve"> FORMTEXT </w:instrText>
      </w:r>
      <w:r w:rsidRPr="005307DF">
        <w:rPr>
          <w:sz w:val="20"/>
          <w:szCs w:val="20"/>
        </w:rPr>
      </w:r>
      <w:r w:rsidRPr="005307DF">
        <w:rPr>
          <w:sz w:val="20"/>
          <w:szCs w:val="20"/>
        </w:rPr>
        <w:fldChar w:fldCharType="separate"/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noProof/>
          <w:sz w:val="20"/>
          <w:szCs w:val="20"/>
        </w:rPr>
        <w:t> </w:t>
      </w:r>
      <w:r w:rsidRPr="005307DF">
        <w:rPr>
          <w:sz w:val="20"/>
          <w:szCs w:val="20"/>
        </w:rPr>
        <w:fldChar w:fldCharType="end"/>
      </w:r>
      <w:bookmarkEnd w:id="11"/>
      <w:r>
        <w:tab/>
      </w:r>
    </w:p>
    <w:p w14:paraId="0B972521" w14:textId="77777777" w:rsidR="005E5257" w:rsidRDefault="00825403" w:rsidP="006B4207">
      <w:pPr>
        <w:tabs>
          <w:tab w:val="right" w:pos="9072"/>
        </w:tabs>
      </w:pPr>
      <w:r>
        <w:t xml:space="preserve">Tillstånd Heta Arbeten finns utfärdat   Ja </w:t>
      </w:r>
      <w:sdt>
        <w:sdtPr>
          <w:id w:val="-65352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Nej </w:t>
      </w:r>
      <w:sdt>
        <w:sdtPr>
          <w:id w:val="108365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rutnt"/>
        <w:tblpPr w:leftFromText="141" w:rightFromText="141" w:vertAnchor="text" w:horzAnchor="margin" w:tblpY="65"/>
        <w:tblW w:w="9151" w:type="dxa"/>
        <w:tblLayout w:type="fixed"/>
        <w:tblLook w:val="04A0" w:firstRow="1" w:lastRow="0" w:firstColumn="1" w:lastColumn="0" w:noHBand="0" w:noVBand="1"/>
      </w:tblPr>
      <w:tblGrid>
        <w:gridCol w:w="2972"/>
        <w:gridCol w:w="488"/>
        <w:gridCol w:w="519"/>
        <w:gridCol w:w="5172"/>
      </w:tblGrid>
      <w:tr w:rsidR="00FA41A0" w:rsidRPr="005307DF" w14:paraId="23E6B039" w14:textId="77777777" w:rsidTr="00FA41A0">
        <w:tc>
          <w:tcPr>
            <w:tcW w:w="2972" w:type="dxa"/>
          </w:tcPr>
          <w:p w14:paraId="4078248D" w14:textId="77777777" w:rsidR="00FA41A0" w:rsidRPr="00825403" w:rsidRDefault="00FA41A0" w:rsidP="00C17000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825403">
              <w:rPr>
                <w:sz w:val="20"/>
                <w:szCs w:val="20"/>
              </w:rPr>
              <w:t>Åtgärd innan arbete i och i närhet av rörledning, cisterner, behållare och slutna utrymmen med brandfarlig vara</w:t>
            </w:r>
          </w:p>
        </w:tc>
        <w:tc>
          <w:tcPr>
            <w:tcW w:w="488" w:type="dxa"/>
          </w:tcPr>
          <w:p w14:paraId="5C1F0C96" w14:textId="77777777" w:rsidR="00FA41A0" w:rsidRPr="005307DF" w:rsidRDefault="00FA41A0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 w:rsidRPr="005307DF">
              <w:rPr>
                <w:sz w:val="18"/>
                <w:szCs w:val="18"/>
              </w:rPr>
              <w:t>Ja</w:t>
            </w:r>
          </w:p>
        </w:tc>
        <w:tc>
          <w:tcPr>
            <w:tcW w:w="519" w:type="dxa"/>
          </w:tcPr>
          <w:p w14:paraId="2E32CEC1" w14:textId="77777777" w:rsidR="00FA41A0" w:rsidRPr="005307DF" w:rsidRDefault="00FA41A0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 w:rsidRPr="005307DF">
              <w:rPr>
                <w:sz w:val="18"/>
                <w:szCs w:val="18"/>
              </w:rPr>
              <w:t>Nej</w:t>
            </w:r>
          </w:p>
        </w:tc>
        <w:tc>
          <w:tcPr>
            <w:tcW w:w="5172" w:type="dxa"/>
          </w:tcPr>
          <w:p w14:paraId="6E328A0B" w14:textId="77777777" w:rsidR="00FA41A0" w:rsidRPr="005307DF" w:rsidRDefault="00FA41A0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Anmärkning</w:t>
            </w:r>
            <w:r w:rsidRPr="005307DF">
              <w:rPr>
                <w:sz w:val="18"/>
                <w:szCs w:val="18"/>
              </w:rPr>
              <w:t xml:space="preserve"> - förtydligande</w:t>
            </w:r>
          </w:p>
        </w:tc>
      </w:tr>
      <w:tr w:rsidR="00FA41A0" w:rsidRPr="005307DF" w14:paraId="2182D566" w14:textId="77777777" w:rsidTr="00FA41A0">
        <w:tc>
          <w:tcPr>
            <w:tcW w:w="2972" w:type="dxa"/>
          </w:tcPr>
          <w:p w14:paraId="640347A8" w14:textId="77777777" w:rsidR="00FA41A0" w:rsidRPr="00825403" w:rsidRDefault="00FA41A0" w:rsidP="00C17000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825403">
              <w:rPr>
                <w:sz w:val="20"/>
                <w:szCs w:val="20"/>
              </w:rPr>
              <w:t>Trycklöst</w:t>
            </w:r>
          </w:p>
        </w:tc>
        <w:sdt>
          <w:sdtPr>
            <w:rPr>
              <w:sz w:val="18"/>
              <w:szCs w:val="18"/>
            </w:rPr>
            <w:id w:val="28932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</w:tcPr>
              <w:p w14:paraId="6CE0E6C6" w14:textId="77777777" w:rsidR="00FA41A0" w:rsidRPr="005307DF" w:rsidRDefault="00FA41A0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6514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0B02259B" w14:textId="77777777" w:rsidR="00FA41A0" w:rsidRPr="005307DF" w:rsidRDefault="00FA41A0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 w:rsidRPr="005307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72" w:type="dxa"/>
          </w:tcPr>
          <w:p w14:paraId="6C695F88" w14:textId="77777777" w:rsidR="00FA41A0" w:rsidRPr="005307DF" w:rsidRDefault="00FA41A0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FA41A0" w:rsidRPr="005307DF" w14:paraId="185FFB4B" w14:textId="77777777" w:rsidTr="00FA41A0">
        <w:tc>
          <w:tcPr>
            <w:tcW w:w="2972" w:type="dxa"/>
          </w:tcPr>
          <w:p w14:paraId="33418099" w14:textId="77777777" w:rsidR="00FA41A0" w:rsidRPr="00825403" w:rsidRDefault="00FA41A0" w:rsidP="00C17000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825403">
              <w:rPr>
                <w:sz w:val="20"/>
                <w:szCs w:val="20"/>
              </w:rPr>
              <w:t>Dränerat</w:t>
            </w:r>
          </w:p>
        </w:tc>
        <w:sdt>
          <w:sdtPr>
            <w:rPr>
              <w:sz w:val="18"/>
              <w:szCs w:val="18"/>
            </w:rPr>
            <w:id w:val="214584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</w:tcPr>
              <w:p w14:paraId="72EF3F8D" w14:textId="77777777" w:rsidR="00FA41A0" w:rsidRPr="005307DF" w:rsidRDefault="00FA41A0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 w:rsidRPr="005307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6268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5F65F97C" w14:textId="77777777" w:rsidR="00FA41A0" w:rsidRPr="005307DF" w:rsidRDefault="00FA41A0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 w:rsidRPr="005307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72" w:type="dxa"/>
          </w:tcPr>
          <w:p w14:paraId="6620EE39" w14:textId="77777777" w:rsidR="00FA41A0" w:rsidRPr="005307DF" w:rsidRDefault="00FA41A0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FA41A0" w:rsidRPr="005307DF" w14:paraId="00504EBC" w14:textId="77777777" w:rsidTr="00FA41A0">
        <w:tc>
          <w:tcPr>
            <w:tcW w:w="2972" w:type="dxa"/>
          </w:tcPr>
          <w:p w14:paraId="35382604" w14:textId="77777777" w:rsidR="00FA41A0" w:rsidRPr="00825403" w:rsidRDefault="00FA41A0" w:rsidP="00C17000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825403">
              <w:rPr>
                <w:sz w:val="20"/>
                <w:szCs w:val="20"/>
              </w:rPr>
              <w:t>Isolerat med blindfläns</w:t>
            </w:r>
            <w:r w:rsidR="00EC1C08">
              <w:rPr>
                <w:sz w:val="20"/>
                <w:szCs w:val="20"/>
              </w:rPr>
              <w:t>, bortkoppling, ventiler eller liknande</w:t>
            </w:r>
          </w:p>
        </w:tc>
        <w:sdt>
          <w:sdtPr>
            <w:rPr>
              <w:sz w:val="18"/>
              <w:szCs w:val="18"/>
            </w:rPr>
            <w:id w:val="-181463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</w:tcPr>
              <w:p w14:paraId="46174304" w14:textId="77777777" w:rsidR="00FA41A0" w:rsidRPr="005307DF" w:rsidRDefault="00FA41A0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 w:rsidRPr="005307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3993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0572C8F3" w14:textId="77777777" w:rsidR="00FA41A0" w:rsidRPr="005307DF" w:rsidRDefault="00FA41A0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 w:rsidRPr="005307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72" w:type="dxa"/>
          </w:tcPr>
          <w:p w14:paraId="1F93B340" w14:textId="77777777" w:rsidR="00FA41A0" w:rsidRPr="005307DF" w:rsidRDefault="00FA41A0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FA41A0" w:rsidRPr="005307DF" w14:paraId="4EFD2CF3" w14:textId="77777777" w:rsidTr="00FA41A0">
        <w:tc>
          <w:tcPr>
            <w:tcW w:w="2972" w:type="dxa"/>
          </w:tcPr>
          <w:p w14:paraId="23E9236B" w14:textId="77777777" w:rsidR="00FA41A0" w:rsidRPr="00825403" w:rsidRDefault="00FA41A0" w:rsidP="00C17000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825403">
              <w:rPr>
                <w:sz w:val="20"/>
                <w:szCs w:val="20"/>
              </w:rPr>
              <w:t>Ångat</w:t>
            </w:r>
          </w:p>
        </w:tc>
        <w:sdt>
          <w:sdtPr>
            <w:rPr>
              <w:sz w:val="18"/>
              <w:szCs w:val="18"/>
            </w:rPr>
            <w:id w:val="17662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</w:tcPr>
              <w:p w14:paraId="42007E4A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2446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27F9AA83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72" w:type="dxa"/>
          </w:tcPr>
          <w:p w14:paraId="300F1DF6" w14:textId="77777777" w:rsidR="00FA41A0" w:rsidRPr="005307DF" w:rsidRDefault="00FA41A0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FA41A0" w:rsidRPr="005307DF" w14:paraId="6354271D" w14:textId="77777777" w:rsidTr="00FA41A0">
        <w:tc>
          <w:tcPr>
            <w:tcW w:w="2972" w:type="dxa"/>
          </w:tcPr>
          <w:p w14:paraId="61B24429" w14:textId="77777777" w:rsidR="00FA41A0" w:rsidRPr="00825403" w:rsidRDefault="00FA41A0" w:rsidP="00C17000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825403">
              <w:rPr>
                <w:sz w:val="20"/>
                <w:szCs w:val="20"/>
              </w:rPr>
              <w:t>Sköljt med vatten</w:t>
            </w:r>
          </w:p>
        </w:tc>
        <w:sdt>
          <w:sdtPr>
            <w:rPr>
              <w:sz w:val="18"/>
              <w:szCs w:val="18"/>
            </w:rPr>
            <w:id w:val="-72482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</w:tcPr>
              <w:p w14:paraId="0EEDC997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0015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535B6086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72" w:type="dxa"/>
          </w:tcPr>
          <w:p w14:paraId="7392D722" w14:textId="77777777" w:rsidR="00FA41A0" w:rsidRPr="005307DF" w:rsidRDefault="00FA41A0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FA41A0" w:rsidRPr="005307DF" w14:paraId="55016C84" w14:textId="77777777" w:rsidTr="00FA41A0">
        <w:tc>
          <w:tcPr>
            <w:tcW w:w="2972" w:type="dxa"/>
          </w:tcPr>
          <w:p w14:paraId="2E6D75CD" w14:textId="77777777" w:rsidR="00FA41A0" w:rsidRPr="00825403" w:rsidRDefault="00FA41A0" w:rsidP="00C17000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825403">
              <w:rPr>
                <w:sz w:val="20"/>
                <w:szCs w:val="20"/>
              </w:rPr>
              <w:t>Ventilerat naturligt</w:t>
            </w:r>
          </w:p>
        </w:tc>
        <w:sdt>
          <w:sdtPr>
            <w:rPr>
              <w:sz w:val="18"/>
              <w:szCs w:val="18"/>
            </w:rPr>
            <w:id w:val="-18760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</w:tcPr>
              <w:p w14:paraId="384D1363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0167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7FED959A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72" w:type="dxa"/>
          </w:tcPr>
          <w:p w14:paraId="58913093" w14:textId="77777777" w:rsidR="00FA41A0" w:rsidRPr="005307DF" w:rsidRDefault="00FA41A0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FA41A0" w:rsidRPr="005307DF" w14:paraId="6EC8D558" w14:textId="77777777" w:rsidTr="00FA41A0">
        <w:tc>
          <w:tcPr>
            <w:tcW w:w="2972" w:type="dxa"/>
          </w:tcPr>
          <w:p w14:paraId="32ACDA1F" w14:textId="77777777" w:rsidR="00FA41A0" w:rsidRPr="00825403" w:rsidRDefault="00FA41A0" w:rsidP="00C17000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825403">
              <w:rPr>
                <w:sz w:val="20"/>
                <w:szCs w:val="20"/>
              </w:rPr>
              <w:t>Ventilerat mekaniskt</w:t>
            </w:r>
          </w:p>
        </w:tc>
        <w:sdt>
          <w:sdtPr>
            <w:rPr>
              <w:sz w:val="18"/>
              <w:szCs w:val="18"/>
            </w:rPr>
            <w:id w:val="-210409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</w:tcPr>
              <w:p w14:paraId="2C38ACC2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6722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15484B9F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72" w:type="dxa"/>
          </w:tcPr>
          <w:p w14:paraId="1189CEA2" w14:textId="77777777" w:rsidR="00FA41A0" w:rsidRPr="005307DF" w:rsidRDefault="00FA41A0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FA41A0" w:rsidRPr="005307DF" w14:paraId="496A6CB5" w14:textId="77777777" w:rsidTr="00FA41A0">
        <w:tc>
          <w:tcPr>
            <w:tcW w:w="2972" w:type="dxa"/>
          </w:tcPr>
          <w:p w14:paraId="29AD8F86" w14:textId="77777777" w:rsidR="00FA41A0" w:rsidRPr="00825403" w:rsidRDefault="00FA41A0" w:rsidP="00C17000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825403">
              <w:rPr>
                <w:sz w:val="20"/>
                <w:szCs w:val="20"/>
              </w:rPr>
              <w:t>El</w:t>
            </w:r>
            <w:r w:rsidR="00825403">
              <w:rPr>
                <w:sz w:val="20"/>
                <w:szCs w:val="20"/>
              </w:rPr>
              <w:t>-</w:t>
            </w:r>
            <w:r w:rsidRPr="00825403">
              <w:rPr>
                <w:sz w:val="20"/>
                <w:szCs w:val="20"/>
              </w:rPr>
              <w:t>utrustning bortkopplad</w:t>
            </w:r>
          </w:p>
        </w:tc>
        <w:sdt>
          <w:sdtPr>
            <w:rPr>
              <w:sz w:val="18"/>
              <w:szCs w:val="18"/>
            </w:rPr>
            <w:id w:val="192014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</w:tcPr>
              <w:p w14:paraId="0267D995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8002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6512CAB2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72" w:type="dxa"/>
          </w:tcPr>
          <w:p w14:paraId="1CF6F6E5" w14:textId="77777777" w:rsidR="00FA41A0" w:rsidRPr="005307DF" w:rsidRDefault="00FA41A0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FA41A0" w:rsidRPr="005307DF" w14:paraId="560FE6DA" w14:textId="77777777" w:rsidTr="00FA41A0">
        <w:tc>
          <w:tcPr>
            <w:tcW w:w="2972" w:type="dxa"/>
          </w:tcPr>
          <w:p w14:paraId="12D93A77" w14:textId="77777777" w:rsidR="00FA41A0" w:rsidRPr="00825403" w:rsidRDefault="00FA41A0" w:rsidP="005307DF">
            <w:pPr>
              <w:tabs>
                <w:tab w:val="left" w:pos="1560"/>
                <w:tab w:val="left" w:pos="2535"/>
              </w:tabs>
              <w:rPr>
                <w:sz w:val="20"/>
                <w:szCs w:val="20"/>
              </w:rPr>
            </w:pPr>
            <w:r w:rsidRPr="00825403">
              <w:rPr>
                <w:sz w:val="20"/>
                <w:szCs w:val="20"/>
              </w:rPr>
              <w:t>Krävs gasmätning</w:t>
            </w:r>
          </w:p>
        </w:tc>
        <w:sdt>
          <w:sdtPr>
            <w:rPr>
              <w:sz w:val="18"/>
              <w:szCs w:val="18"/>
            </w:rPr>
            <w:id w:val="128315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</w:tcPr>
              <w:p w14:paraId="32A4B17C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550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7339BC1C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72" w:type="dxa"/>
          </w:tcPr>
          <w:p w14:paraId="08F264C1" w14:textId="77777777" w:rsidR="00FA41A0" w:rsidRPr="005307DF" w:rsidRDefault="00FA41A0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FA41A0" w:rsidRPr="005307DF" w14:paraId="14BCEDB5" w14:textId="77777777" w:rsidTr="00FA41A0">
        <w:tc>
          <w:tcPr>
            <w:tcW w:w="2972" w:type="dxa"/>
          </w:tcPr>
          <w:p w14:paraId="3B180F83" w14:textId="77777777" w:rsidR="00FA41A0" w:rsidRPr="00825403" w:rsidRDefault="00FA41A0" w:rsidP="005307DF">
            <w:pPr>
              <w:tabs>
                <w:tab w:val="left" w:pos="1560"/>
                <w:tab w:val="left" w:pos="2535"/>
              </w:tabs>
              <w:rPr>
                <w:sz w:val="20"/>
                <w:szCs w:val="20"/>
              </w:rPr>
            </w:pPr>
            <w:r w:rsidRPr="00825403">
              <w:rPr>
                <w:sz w:val="20"/>
                <w:szCs w:val="20"/>
              </w:rPr>
              <w:t>Gnistfångare uppsatt</w:t>
            </w:r>
          </w:p>
        </w:tc>
        <w:sdt>
          <w:sdtPr>
            <w:rPr>
              <w:sz w:val="18"/>
              <w:szCs w:val="18"/>
            </w:rPr>
            <w:id w:val="119025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</w:tcPr>
              <w:p w14:paraId="2517F806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0437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2392B315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72" w:type="dxa"/>
          </w:tcPr>
          <w:p w14:paraId="4DECE93F" w14:textId="77777777" w:rsidR="00FA41A0" w:rsidRPr="005307DF" w:rsidRDefault="00FA41A0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EC1C08" w:rsidRPr="005307DF" w14:paraId="57F84D98" w14:textId="77777777" w:rsidTr="00FA41A0">
        <w:tc>
          <w:tcPr>
            <w:tcW w:w="2972" w:type="dxa"/>
          </w:tcPr>
          <w:p w14:paraId="2EF7E7BC" w14:textId="77777777" w:rsidR="00EC1C08" w:rsidRPr="00825403" w:rsidRDefault="00EC1C08" w:rsidP="005307DF">
            <w:pPr>
              <w:tabs>
                <w:tab w:val="left" w:pos="1560"/>
                <w:tab w:val="left" w:pos="2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Krävs vattenbegjutning under arbetet</w:t>
            </w:r>
          </w:p>
        </w:tc>
        <w:sdt>
          <w:sdtPr>
            <w:rPr>
              <w:sz w:val="18"/>
              <w:szCs w:val="18"/>
            </w:rPr>
            <w:id w:val="-70246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</w:tcPr>
              <w:p w14:paraId="7781ECDD" w14:textId="77777777" w:rsidR="00EC1C08" w:rsidRDefault="00EC1C08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178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4E68C4C2" w14:textId="77777777" w:rsidR="00EC1C08" w:rsidRDefault="00EC1C08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72" w:type="dxa"/>
          </w:tcPr>
          <w:p w14:paraId="245124AA" w14:textId="77777777" w:rsidR="00EC1C08" w:rsidRDefault="00EC1C08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FA41A0" w:rsidRPr="005307DF" w14:paraId="37565CE5" w14:textId="77777777" w:rsidTr="00FA41A0">
        <w:tc>
          <w:tcPr>
            <w:tcW w:w="2972" w:type="dxa"/>
          </w:tcPr>
          <w:p w14:paraId="6BC5B721" w14:textId="77777777" w:rsidR="00FA41A0" w:rsidRPr="00825403" w:rsidRDefault="00FA41A0" w:rsidP="005307DF">
            <w:pPr>
              <w:tabs>
                <w:tab w:val="left" w:pos="1560"/>
                <w:tab w:val="left" w:pos="2535"/>
              </w:tabs>
              <w:rPr>
                <w:sz w:val="20"/>
                <w:szCs w:val="20"/>
              </w:rPr>
            </w:pPr>
            <w:r w:rsidRPr="00825403">
              <w:rPr>
                <w:sz w:val="20"/>
                <w:szCs w:val="20"/>
              </w:rPr>
              <w:t>Berörda företag meddelade</w:t>
            </w:r>
          </w:p>
        </w:tc>
        <w:sdt>
          <w:sdtPr>
            <w:rPr>
              <w:sz w:val="18"/>
              <w:szCs w:val="18"/>
            </w:rPr>
            <w:id w:val="-66608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</w:tcPr>
              <w:p w14:paraId="1B0F50F2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331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35A11361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72" w:type="dxa"/>
          </w:tcPr>
          <w:p w14:paraId="7F71444E" w14:textId="77777777" w:rsidR="00FA41A0" w:rsidRPr="005307DF" w:rsidRDefault="00FA41A0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FA41A0" w:rsidRPr="005307DF" w14:paraId="17DA8FAD" w14:textId="77777777" w:rsidTr="00FA41A0">
        <w:tc>
          <w:tcPr>
            <w:tcW w:w="2972" w:type="dxa"/>
          </w:tcPr>
          <w:p w14:paraId="0736A113" w14:textId="77777777" w:rsidR="00FA41A0" w:rsidRPr="00825403" w:rsidRDefault="00FA41A0" w:rsidP="005307DF">
            <w:pPr>
              <w:tabs>
                <w:tab w:val="left" w:pos="1560"/>
                <w:tab w:val="left" w:pos="2535"/>
              </w:tabs>
              <w:rPr>
                <w:sz w:val="20"/>
                <w:szCs w:val="20"/>
              </w:rPr>
            </w:pPr>
            <w:r w:rsidRPr="00825403">
              <w:rPr>
                <w:sz w:val="20"/>
                <w:szCs w:val="20"/>
              </w:rPr>
              <w:t>Ingen pumpning av produkt</w:t>
            </w:r>
          </w:p>
        </w:tc>
        <w:sdt>
          <w:sdtPr>
            <w:rPr>
              <w:sz w:val="18"/>
              <w:szCs w:val="18"/>
            </w:rPr>
            <w:id w:val="-51445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</w:tcPr>
              <w:p w14:paraId="55CE0E3F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127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5D057781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72" w:type="dxa"/>
          </w:tcPr>
          <w:p w14:paraId="35C669EE" w14:textId="77777777" w:rsidR="00FA41A0" w:rsidRPr="005307DF" w:rsidRDefault="00825403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FA41A0" w:rsidRPr="005307DF" w14:paraId="6DDD9B07" w14:textId="77777777" w:rsidTr="00825403">
        <w:trPr>
          <w:trHeight w:val="515"/>
        </w:trPr>
        <w:tc>
          <w:tcPr>
            <w:tcW w:w="2972" w:type="dxa"/>
          </w:tcPr>
          <w:p w14:paraId="36C6ACE0" w14:textId="77777777" w:rsidR="00FA41A0" w:rsidRPr="00825403" w:rsidRDefault="00FA41A0" w:rsidP="005307DF">
            <w:pPr>
              <w:tabs>
                <w:tab w:val="left" w:pos="1560"/>
                <w:tab w:val="left" w:pos="2535"/>
              </w:tabs>
              <w:rPr>
                <w:sz w:val="20"/>
                <w:szCs w:val="20"/>
              </w:rPr>
            </w:pPr>
            <w:r w:rsidRPr="00825403">
              <w:rPr>
                <w:sz w:val="20"/>
                <w:szCs w:val="20"/>
              </w:rPr>
              <w:t>Släckutrustning framtagen</w:t>
            </w:r>
          </w:p>
        </w:tc>
        <w:sdt>
          <w:sdtPr>
            <w:rPr>
              <w:sz w:val="18"/>
              <w:szCs w:val="18"/>
            </w:rPr>
            <w:id w:val="195458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</w:tcPr>
              <w:p w14:paraId="7EE2DCB8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1105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603A8CC2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72" w:type="dxa"/>
          </w:tcPr>
          <w:p w14:paraId="4136C984" w14:textId="77777777" w:rsidR="00FA41A0" w:rsidRPr="005307DF" w:rsidRDefault="00825403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FA41A0" w:rsidRPr="005307DF" w14:paraId="5F9BBAD4" w14:textId="77777777" w:rsidTr="00FA41A0">
        <w:tc>
          <w:tcPr>
            <w:tcW w:w="2972" w:type="dxa"/>
          </w:tcPr>
          <w:p w14:paraId="69913FB8" w14:textId="77777777" w:rsidR="00FA41A0" w:rsidRPr="00825403" w:rsidRDefault="00FA41A0" w:rsidP="005307DF">
            <w:pPr>
              <w:tabs>
                <w:tab w:val="left" w:pos="1560"/>
                <w:tab w:val="left" w:pos="2535"/>
              </w:tabs>
              <w:rPr>
                <w:sz w:val="20"/>
                <w:szCs w:val="20"/>
              </w:rPr>
            </w:pPr>
            <w:r w:rsidRPr="00825403">
              <w:rPr>
                <w:sz w:val="20"/>
                <w:szCs w:val="20"/>
              </w:rPr>
              <w:t xml:space="preserve">Alla avlopp, brunnar och kulvertar inom 15 m från arbetsplatsen övertäckta </w:t>
            </w:r>
          </w:p>
        </w:tc>
        <w:sdt>
          <w:sdtPr>
            <w:rPr>
              <w:sz w:val="18"/>
              <w:szCs w:val="18"/>
            </w:rPr>
            <w:id w:val="211625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</w:tcPr>
              <w:p w14:paraId="04467081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3559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1D56C59B" w14:textId="77777777" w:rsidR="00FA41A0" w:rsidRPr="005307DF" w:rsidRDefault="00825403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72" w:type="dxa"/>
          </w:tcPr>
          <w:p w14:paraId="24E77C63" w14:textId="77777777" w:rsidR="00FA41A0" w:rsidRPr="005307DF" w:rsidRDefault="00825403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7C45EB" w:rsidRPr="005307DF" w14:paraId="054994CE" w14:textId="77777777" w:rsidTr="00FA41A0">
        <w:tc>
          <w:tcPr>
            <w:tcW w:w="2972" w:type="dxa"/>
          </w:tcPr>
          <w:p w14:paraId="745B4130" w14:textId="77777777" w:rsidR="007C45EB" w:rsidRPr="00825403" w:rsidRDefault="007C45EB" w:rsidP="005307DF">
            <w:pPr>
              <w:tabs>
                <w:tab w:val="left" w:pos="1560"/>
                <w:tab w:val="left" w:pos="2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Skall arbetsobjekt borttas och arbete utföras på annan plats</w:t>
            </w:r>
          </w:p>
        </w:tc>
        <w:sdt>
          <w:sdtPr>
            <w:rPr>
              <w:sz w:val="18"/>
              <w:szCs w:val="18"/>
            </w:rPr>
            <w:id w:val="146275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</w:tcPr>
              <w:p w14:paraId="6BE0B709" w14:textId="77777777" w:rsidR="007C45EB" w:rsidRDefault="007C45EB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7158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26DAC3FD" w14:textId="77777777" w:rsidR="007C45EB" w:rsidRDefault="007C45EB" w:rsidP="00C17000">
                <w:pPr>
                  <w:tabs>
                    <w:tab w:val="left" w:pos="3375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72" w:type="dxa"/>
          </w:tcPr>
          <w:p w14:paraId="319D9428" w14:textId="77777777" w:rsidR="007C45EB" w:rsidRDefault="007C45EB" w:rsidP="00C17000">
            <w:pPr>
              <w:tabs>
                <w:tab w:val="left" w:pos="3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72DE673E" w14:textId="77777777" w:rsidR="00C17000" w:rsidRDefault="00C17000" w:rsidP="00C17000">
      <w:pPr>
        <w:tabs>
          <w:tab w:val="left" w:pos="3375"/>
        </w:tabs>
      </w:pPr>
    </w:p>
    <w:p w14:paraId="592BAF81" w14:textId="77777777" w:rsidR="00C17000" w:rsidRDefault="00C17000" w:rsidP="00C17000">
      <w:pPr>
        <w:tabs>
          <w:tab w:val="left" w:pos="3375"/>
        </w:tabs>
      </w:pPr>
    </w:p>
    <w:p w14:paraId="7BF8DCF9" w14:textId="77777777" w:rsidR="00FA41A0" w:rsidRDefault="00FA41A0" w:rsidP="00831A8D">
      <w:pPr>
        <w:tabs>
          <w:tab w:val="left" w:pos="1560"/>
          <w:tab w:val="left" w:pos="2535"/>
        </w:tabs>
      </w:pPr>
    </w:p>
    <w:p w14:paraId="154238FE" w14:textId="77777777" w:rsidR="00FA41A0" w:rsidRDefault="00FA41A0" w:rsidP="00831A8D">
      <w:pPr>
        <w:tabs>
          <w:tab w:val="left" w:pos="1560"/>
          <w:tab w:val="left" w:pos="2535"/>
        </w:tabs>
      </w:pPr>
    </w:p>
    <w:p w14:paraId="2891178E" w14:textId="77777777" w:rsidR="00825403" w:rsidRDefault="00825403" w:rsidP="00831A8D">
      <w:pPr>
        <w:tabs>
          <w:tab w:val="left" w:pos="1560"/>
          <w:tab w:val="left" w:pos="2535"/>
        </w:tabs>
      </w:pPr>
      <w:r>
        <w:t>Särskilda å</w:t>
      </w:r>
      <w:r w:rsidR="00FA41A0">
        <w:t>tgärd</w:t>
      </w:r>
      <w:r>
        <w:t>er</w:t>
      </w:r>
      <w:r w:rsidR="00FA41A0">
        <w:t>:</w:t>
      </w:r>
      <w:r>
        <w:t xml:space="preserve">   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 w:rsidR="00C17000">
        <w:tab/>
      </w:r>
      <w:r w:rsidR="00C17000">
        <w:tab/>
      </w:r>
    </w:p>
    <w:p w14:paraId="61416DAA" w14:textId="77777777" w:rsidR="00825403" w:rsidRDefault="00825403" w:rsidP="00831A8D">
      <w:pPr>
        <w:tabs>
          <w:tab w:val="left" w:pos="1560"/>
          <w:tab w:val="left" w:pos="2535"/>
        </w:tabs>
      </w:pPr>
    </w:p>
    <w:p w14:paraId="2618ECC0" w14:textId="77777777" w:rsidR="00825403" w:rsidRDefault="00825403" w:rsidP="00831A8D">
      <w:pPr>
        <w:tabs>
          <w:tab w:val="left" w:pos="1560"/>
          <w:tab w:val="left" w:pos="2535"/>
        </w:tabs>
      </w:pPr>
    </w:p>
    <w:p w14:paraId="253F3AFF" w14:textId="77777777" w:rsidR="00825403" w:rsidRDefault="00825403" w:rsidP="00831A8D">
      <w:pPr>
        <w:tabs>
          <w:tab w:val="left" w:pos="1560"/>
          <w:tab w:val="left" w:pos="2535"/>
        </w:tabs>
      </w:pPr>
    </w:p>
    <w:p w14:paraId="05C719CA" w14:textId="77777777" w:rsidR="00825403" w:rsidRDefault="00825403" w:rsidP="00831A8D">
      <w:pPr>
        <w:tabs>
          <w:tab w:val="left" w:pos="1560"/>
          <w:tab w:val="left" w:pos="2535"/>
        </w:tabs>
      </w:pPr>
    </w:p>
    <w:p w14:paraId="423502FF" w14:textId="77777777" w:rsidR="00825403" w:rsidRDefault="00825403" w:rsidP="00831A8D">
      <w:pPr>
        <w:tabs>
          <w:tab w:val="left" w:pos="1560"/>
          <w:tab w:val="left" w:pos="2535"/>
        </w:tabs>
      </w:pPr>
    </w:p>
    <w:p w14:paraId="06C0B55A" w14:textId="77777777" w:rsidR="00825403" w:rsidRDefault="00825403" w:rsidP="00831A8D">
      <w:pPr>
        <w:tabs>
          <w:tab w:val="left" w:pos="1560"/>
          <w:tab w:val="left" w:pos="2535"/>
        </w:tabs>
      </w:pPr>
    </w:p>
    <w:p w14:paraId="29F9E077" w14:textId="77777777" w:rsidR="00825403" w:rsidRDefault="00825403" w:rsidP="00831A8D">
      <w:pPr>
        <w:tabs>
          <w:tab w:val="left" w:pos="1560"/>
          <w:tab w:val="left" w:pos="2535"/>
        </w:tabs>
      </w:pPr>
    </w:p>
    <w:p w14:paraId="7224F37E" w14:textId="77777777" w:rsidR="00825403" w:rsidRDefault="00825403" w:rsidP="00831A8D">
      <w:pPr>
        <w:tabs>
          <w:tab w:val="left" w:pos="1560"/>
          <w:tab w:val="left" w:pos="2535"/>
        </w:tabs>
      </w:pPr>
    </w:p>
    <w:p w14:paraId="0E9E26CE" w14:textId="77777777" w:rsidR="00825403" w:rsidRDefault="00825403" w:rsidP="00831A8D">
      <w:pPr>
        <w:tabs>
          <w:tab w:val="left" w:pos="1560"/>
          <w:tab w:val="left" w:pos="2535"/>
        </w:tabs>
      </w:pPr>
    </w:p>
    <w:p w14:paraId="64437464" w14:textId="77777777" w:rsidR="00825403" w:rsidRDefault="00825403" w:rsidP="00831A8D">
      <w:pPr>
        <w:tabs>
          <w:tab w:val="left" w:pos="1560"/>
          <w:tab w:val="left" w:pos="2535"/>
        </w:tabs>
      </w:pPr>
    </w:p>
    <w:p w14:paraId="0AD50C14" w14:textId="77777777" w:rsidR="00825403" w:rsidRDefault="00825403" w:rsidP="00831A8D">
      <w:pPr>
        <w:tabs>
          <w:tab w:val="left" w:pos="1560"/>
          <w:tab w:val="left" w:pos="2535"/>
        </w:tabs>
      </w:pPr>
    </w:p>
    <w:p w14:paraId="2A3D1663" w14:textId="77777777" w:rsidR="00825403" w:rsidRDefault="00825403" w:rsidP="00831A8D">
      <w:pPr>
        <w:tabs>
          <w:tab w:val="left" w:pos="1560"/>
          <w:tab w:val="left" w:pos="2535"/>
        </w:tabs>
      </w:pPr>
    </w:p>
    <w:p w14:paraId="04909382" w14:textId="77777777" w:rsidR="00825403" w:rsidRDefault="00825403" w:rsidP="00831A8D">
      <w:pPr>
        <w:tabs>
          <w:tab w:val="left" w:pos="1560"/>
          <w:tab w:val="left" w:pos="2535"/>
        </w:tabs>
      </w:pPr>
    </w:p>
    <w:p w14:paraId="397796E7" w14:textId="77777777" w:rsidR="00825403" w:rsidRDefault="00825403" w:rsidP="00831A8D">
      <w:pPr>
        <w:tabs>
          <w:tab w:val="left" w:pos="1560"/>
          <w:tab w:val="left" w:pos="2535"/>
        </w:tabs>
      </w:pPr>
    </w:p>
    <w:p w14:paraId="3BE4E9FE" w14:textId="77777777" w:rsidR="00825403" w:rsidRDefault="00825403" w:rsidP="00831A8D">
      <w:pPr>
        <w:tabs>
          <w:tab w:val="left" w:pos="1560"/>
          <w:tab w:val="left" w:pos="2535"/>
        </w:tabs>
        <w:rPr>
          <w:i/>
          <w:sz w:val="20"/>
          <w:szCs w:val="20"/>
        </w:rPr>
      </w:pPr>
      <w:r w:rsidRPr="00092011">
        <w:rPr>
          <w:i/>
          <w:sz w:val="20"/>
          <w:szCs w:val="20"/>
        </w:rPr>
        <w:t xml:space="preserve">Undertecknad har taget del av innehållet i detta tillstånd och tagit del av </w:t>
      </w:r>
      <w:r w:rsidR="00092011" w:rsidRPr="00092011">
        <w:rPr>
          <w:i/>
          <w:sz w:val="20"/>
          <w:szCs w:val="20"/>
        </w:rPr>
        <w:t>riskgenomgång på arbetsplatsen</w:t>
      </w:r>
      <w:r w:rsidR="00092011">
        <w:rPr>
          <w:i/>
          <w:sz w:val="20"/>
          <w:szCs w:val="20"/>
        </w:rPr>
        <w:t>.</w:t>
      </w:r>
    </w:p>
    <w:p w14:paraId="57F19974" w14:textId="77777777" w:rsidR="00092011" w:rsidRPr="00092011" w:rsidRDefault="00092011" w:rsidP="00092011">
      <w:pPr>
        <w:tabs>
          <w:tab w:val="left" w:pos="1560"/>
          <w:tab w:val="left" w:pos="2535"/>
          <w:tab w:val="left" w:pos="5715"/>
        </w:tabs>
        <w:rPr>
          <w:sz w:val="20"/>
          <w:szCs w:val="20"/>
        </w:rPr>
      </w:pPr>
      <w:r>
        <w:rPr>
          <w:sz w:val="20"/>
          <w:szCs w:val="20"/>
        </w:rPr>
        <w:t>Igångsättningsgodkännande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Ovanstående genomgånget</w:t>
      </w:r>
    </w:p>
    <w:p w14:paraId="6A98CB5C" w14:textId="77777777" w:rsidR="00092011" w:rsidRDefault="00092011" w:rsidP="00831A8D">
      <w:pPr>
        <w:tabs>
          <w:tab w:val="left" w:pos="1560"/>
          <w:tab w:val="left" w:pos="2535"/>
        </w:tabs>
        <w:rPr>
          <w:sz w:val="20"/>
          <w:szCs w:val="20"/>
        </w:rPr>
      </w:pPr>
    </w:p>
    <w:p w14:paraId="02BE688F" w14:textId="77777777" w:rsidR="00092011" w:rsidRPr="00092011" w:rsidRDefault="00092011" w:rsidP="00831A8D">
      <w:pPr>
        <w:tabs>
          <w:tab w:val="left" w:pos="1560"/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…………………………………………</w:t>
      </w:r>
    </w:p>
    <w:p w14:paraId="5DBDEB26" w14:textId="77777777" w:rsidR="00092011" w:rsidRPr="00092011" w:rsidRDefault="00092011" w:rsidP="00092011">
      <w:pPr>
        <w:tabs>
          <w:tab w:val="left" w:pos="1560"/>
          <w:tab w:val="left" w:pos="2535"/>
          <w:tab w:val="left" w:pos="58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Hetarbetare</w:t>
      </w:r>
      <w:proofErr w:type="spellEnd"/>
      <w:r>
        <w:rPr>
          <w:sz w:val="20"/>
          <w:szCs w:val="20"/>
        </w:rPr>
        <w:t xml:space="preserve"> signatur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Brandvakt signatur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9F2E94C" w14:textId="77777777" w:rsidR="00825403" w:rsidRDefault="00825403" w:rsidP="00831A8D">
      <w:pPr>
        <w:tabs>
          <w:tab w:val="left" w:pos="1560"/>
          <w:tab w:val="left" w:pos="2535"/>
        </w:tabs>
      </w:pPr>
    </w:p>
    <w:p w14:paraId="56ECE6F1" w14:textId="77777777" w:rsidR="00086545" w:rsidRDefault="00092011" w:rsidP="00831A8D">
      <w:pPr>
        <w:tabs>
          <w:tab w:val="left" w:pos="1560"/>
          <w:tab w:val="left" w:pos="2535"/>
        </w:tabs>
        <w:rPr>
          <w:sz w:val="20"/>
          <w:szCs w:val="20"/>
        </w:rPr>
      </w:pPr>
      <w:r w:rsidRPr="00092011">
        <w:rPr>
          <w:sz w:val="20"/>
          <w:szCs w:val="20"/>
        </w:rPr>
        <w:t xml:space="preserve">Tillståndet gäller från </w:t>
      </w:r>
      <w:sdt>
        <w:sdtPr>
          <w:rPr>
            <w:sz w:val="20"/>
            <w:szCs w:val="20"/>
          </w:rPr>
          <w:id w:val="706532437"/>
          <w:placeholder>
            <w:docPart w:val="D777E179272F49BDBE7CE66058B100A3"/>
          </w:placeholder>
          <w:showingPlcHdr/>
          <w:date>
            <w:dateFormat w:val="yyyy-MM-dd HH:mm"/>
            <w:lid w:val="sv-SE"/>
            <w:storeMappedDataAs w:val="dateTime"/>
            <w:calendar w:val="gregorian"/>
          </w:date>
        </w:sdtPr>
        <w:sdtEndPr/>
        <w:sdtContent>
          <w:r w:rsidR="007C45EB" w:rsidRPr="007C45EB">
            <w:rPr>
              <w:rStyle w:val="Platshllartext"/>
              <w:sz w:val="16"/>
              <w:szCs w:val="16"/>
            </w:rPr>
            <w:t>Klicka eller tryck här för att ange datum.</w:t>
          </w:r>
        </w:sdtContent>
      </w:sdt>
      <w:r w:rsidR="007C45EB">
        <w:rPr>
          <w:sz w:val="20"/>
          <w:szCs w:val="20"/>
        </w:rPr>
        <w:t xml:space="preserve"> Till </w:t>
      </w:r>
      <w:sdt>
        <w:sdtPr>
          <w:rPr>
            <w:sz w:val="20"/>
            <w:szCs w:val="20"/>
          </w:rPr>
          <w:id w:val="394390238"/>
          <w:placeholder>
            <w:docPart w:val="D777E179272F49BDBE7CE66058B100A3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7C45EB" w:rsidRPr="007C45EB">
            <w:rPr>
              <w:rStyle w:val="Platshllartext"/>
              <w:sz w:val="18"/>
              <w:szCs w:val="18"/>
            </w:rPr>
            <w:t>Klicka eller tryck här för att ange datum.</w:t>
          </w:r>
        </w:sdtContent>
      </w:sdt>
    </w:p>
    <w:p w14:paraId="59649FB0" w14:textId="77777777" w:rsidR="007C45EB" w:rsidRDefault="007C45EB" w:rsidP="00831A8D">
      <w:pPr>
        <w:tabs>
          <w:tab w:val="left" w:pos="1560"/>
          <w:tab w:val="left" w:pos="2535"/>
        </w:tabs>
        <w:rPr>
          <w:sz w:val="20"/>
          <w:szCs w:val="20"/>
        </w:rPr>
      </w:pPr>
    </w:p>
    <w:p w14:paraId="044F119C" w14:textId="77777777" w:rsidR="007C45EB" w:rsidRDefault="007C45EB" w:rsidP="00831A8D">
      <w:pPr>
        <w:tabs>
          <w:tab w:val="left" w:pos="1560"/>
          <w:tab w:val="left" w:pos="2535"/>
        </w:tabs>
        <w:rPr>
          <w:sz w:val="20"/>
          <w:szCs w:val="20"/>
        </w:rPr>
      </w:pPr>
    </w:p>
    <w:p w14:paraId="68634C03" w14:textId="77777777" w:rsidR="007C45EB" w:rsidRDefault="007C45EB" w:rsidP="00831A8D">
      <w:pPr>
        <w:tabs>
          <w:tab w:val="left" w:pos="1560"/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4467EDB9" w14:textId="77777777" w:rsidR="007C45EB" w:rsidRPr="00092011" w:rsidRDefault="007C45EB" w:rsidP="00831A8D">
      <w:pPr>
        <w:tabs>
          <w:tab w:val="left" w:pos="1560"/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>Tillståndsgivare/Föreståndare</w:t>
      </w:r>
    </w:p>
    <w:sectPr w:rsidR="007C45EB" w:rsidRPr="00092011" w:rsidSect="008C6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AEF7F" w14:textId="77777777" w:rsidR="00EB755C" w:rsidRDefault="00EB755C">
      <w:r>
        <w:separator/>
      </w:r>
    </w:p>
  </w:endnote>
  <w:endnote w:type="continuationSeparator" w:id="0">
    <w:p w14:paraId="316DDA21" w14:textId="77777777" w:rsidR="00EB755C" w:rsidRDefault="00EB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3160" w14:textId="77777777" w:rsidR="00B56661" w:rsidRDefault="00B566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852B" w14:textId="23699B1C" w:rsidR="00F9261B" w:rsidRDefault="00F9261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7AE6" w14:textId="77777777" w:rsidR="00B56661" w:rsidRDefault="00B566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7D67B" w14:textId="77777777" w:rsidR="00EB755C" w:rsidRDefault="00EB755C">
      <w:r>
        <w:separator/>
      </w:r>
    </w:p>
  </w:footnote>
  <w:footnote w:type="continuationSeparator" w:id="0">
    <w:p w14:paraId="2FE44F53" w14:textId="77777777" w:rsidR="00EB755C" w:rsidRDefault="00EB7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BBDB" w14:textId="77777777" w:rsidR="00B56661" w:rsidRDefault="00B566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C53A" w14:textId="77777777" w:rsidR="00C46C75" w:rsidRDefault="00F9261B">
    <w:pPr>
      <w:pStyle w:val="Rubrik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5A259C" wp14:editId="2C61B614">
          <wp:simplePos x="0" y="0"/>
          <wp:positionH relativeFrom="page">
            <wp:posOffset>347345</wp:posOffset>
          </wp:positionH>
          <wp:positionV relativeFrom="page">
            <wp:posOffset>182245</wp:posOffset>
          </wp:positionV>
          <wp:extent cx="1798320" cy="335280"/>
          <wp:effectExtent l="19050" t="0" r="0" b="0"/>
          <wp:wrapNone/>
          <wp:docPr id="10" name="Bild 10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166A">
      <w:rPr>
        <w:rFonts w:ascii="Arial" w:hAnsi="Arial" w:cs="Arial"/>
      </w:rPr>
      <w:t xml:space="preserve">                         </w:t>
    </w:r>
  </w:p>
  <w:p w14:paraId="54D7129E" w14:textId="77777777" w:rsidR="00C9166A" w:rsidRDefault="00C9166A" w:rsidP="00C46C75">
    <w:pPr>
      <w:pStyle w:val="Rubrik1"/>
      <w:ind w:firstLine="1304"/>
      <w:rPr>
        <w:rFonts w:ascii="Arial" w:hAnsi="Arial" w:cs="Arial"/>
      </w:rPr>
    </w:pPr>
    <w:r>
      <w:rPr>
        <w:rFonts w:ascii="Arial" w:hAnsi="Arial" w:cs="Arial"/>
      </w:rPr>
      <w:t xml:space="preserve">ARBETSTILLSTÅND </w:t>
    </w:r>
    <w:r w:rsidR="005E5257">
      <w:rPr>
        <w:rFonts w:ascii="Arial" w:hAnsi="Arial" w:cs="Arial"/>
      </w:rPr>
      <w:t xml:space="preserve">HETARBETEN </w:t>
    </w:r>
    <w:r>
      <w:rPr>
        <w:rFonts w:ascii="Arial" w:hAnsi="Arial" w:cs="Arial"/>
      </w:rPr>
      <w:t>GÄVLE</w:t>
    </w:r>
    <w:r w:rsidR="003073E8">
      <w:rPr>
        <w:rFonts w:ascii="Arial" w:hAnsi="Arial" w:cs="Arial"/>
      </w:rPr>
      <w:t xml:space="preserve"> </w:t>
    </w:r>
    <w:r w:rsidR="00C46C75">
      <w:rPr>
        <w:rFonts w:ascii="Arial" w:hAnsi="Arial" w:cs="Arial"/>
      </w:rPr>
      <w:t>HAMN AB</w:t>
    </w:r>
    <w:r w:rsidR="005307DF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1FED9" w14:textId="77777777" w:rsidR="00B56661" w:rsidRDefault="00B566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A0E75"/>
    <w:multiLevelType w:val="hybridMultilevel"/>
    <w:tmpl w:val="7BC8428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4975"/>
    <w:multiLevelType w:val="hybridMultilevel"/>
    <w:tmpl w:val="899A4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740A4"/>
    <w:multiLevelType w:val="hybridMultilevel"/>
    <w:tmpl w:val="23D88C32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ahH64qJ3PecJkJRGoXJGbFosxfhXSZQvjSgvxlHS1ulSDe8z5HMdOBg5J6UwUqsnhWoX1YTREuPtFnAT5OMog==" w:salt="1bRv6oviawxLhyb9/3saWw=="/>
  <w:defaultTabStop w:val="1304"/>
  <w:hyphenationZone w:val="425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61"/>
    <w:rsid w:val="00000BBC"/>
    <w:rsid w:val="00086545"/>
    <w:rsid w:val="00092011"/>
    <w:rsid w:val="000953C9"/>
    <w:rsid w:val="00096580"/>
    <w:rsid w:val="000C6612"/>
    <w:rsid w:val="00145444"/>
    <w:rsid w:val="00157703"/>
    <w:rsid w:val="001D5F27"/>
    <w:rsid w:val="001F6C8C"/>
    <w:rsid w:val="002130CD"/>
    <w:rsid w:val="00220BB6"/>
    <w:rsid w:val="002427C4"/>
    <w:rsid w:val="002743CF"/>
    <w:rsid w:val="002B47EB"/>
    <w:rsid w:val="002C23F2"/>
    <w:rsid w:val="002E3156"/>
    <w:rsid w:val="003073E8"/>
    <w:rsid w:val="00354166"/>
    <w:rsid w:val="003B5257"/>
    <w:rsid w:val="003F46E8"/>
    <w:rsid w:val="00407996"/>
    <w:rsid w:val="004429AF"/>
    <w:rsid w:val="004A43EC"/>
    <w:rsid w:val="004B75F2"/>
    <w:rsid w:val="00521969"/>
    <w:rsid w:val="005307DF"/>
    <w:rsid w:val="00557392"/>
    <w:rsid w:val="00587D95"/>
    <w:rsid w:val="005A0F4E"/>
    <w:rsid w:val="005D0A50"/>
    <w:rsid w:val="005E5257"/>
    <w:rsid w:val="006A0EA2"/>
    <w:rsid w:val="006B4207"/>
    <w:rsid w:val="006C63F7"/>
    <w:rsid w:val="006F6534"/>
    <w:rsid w:val="00717A2F"/>
    <w:rsid w:val="00760A5B"/>
    <w:rsid w:val="007969D7"/>
    <w:rsid w:val="007C45EB"/>
    <w:rsid w:val="007D475A"/>
    <w:rsid w:val="00825403"/>
    <w:rsid w:val="00831A8D"/>
    <w:rsid w:val="00851ADC"/>
    <w:rsid w:val="0087677B"/>
    <w:rsid w:val="008C6AFF"/>
    <w:rsid w:val="009412B3"/>
    <w:rsid w:val="00973207"/>
    <w:rsid w:val="009C3925"/>
    <w:rsid w:val="009D0DA7"/>
    <w:rsid w:val="009F2B3E"/>
    <w:rsid w:val="009F74ED"/>
    <w:rsid w:val="00A0163D"/>
    <w:rsid w:val="00A54AC5"/>
    <w:rsid w:val="00A561C5"/>
    <w:rsid w:val="00A631D7"/>
    <w:rsid w:val="00A9400E"/>
    <w:rsid w:val="00AA44EE"/>
    <w:rsid w:val="00AA680F"/>
    <w:rsid w:val="00AA713E"/>
    <w:rsid w:val="00AC4BA9"/>
    <w:rsid w:val="00B456CE"/>
    <w:rsid w:val="00B51BE5"/>
    <w:rsid w:val="00B56661"/>
    <w:rsid w:val="00BB5332"/>
    <w:rsid w:val="00BE4C91"/>
    <w:rsid w:val="00BF2100"/>
    <w:rsid w:val="00C17000"/>
    <w:rsid w:val="00C46C75"/>
    <w:rsid w:val="00C9166A"/>
    <w:rsid w:val="00CE43CD"/>
    <w:rsid w:val="00D02BF4"/>
    <w:rsid w:val="00D0734F"/>
    <w:rsid w:val="00D26DF1"/>
    <w:rsid w:val="00E34604"/>
    <w:rsid w:val="00E40AA4"/>
    <w:rsid w:val="00E77A75"/>
    <w:rsid w:val="00E8522F"/>
    <w:rsid w:val="00EB755C"/>
    <w:rsid w:val="00EC1C08"/>
    <w:rsid w:val="00EF1640"/>
    <w:rsid w:val="00F360A7"/>
    <w:rsid w:val="00F9261B"/>
    <w:rsid w:val="00FA41A0"/>
    <w:rsid w:val="00F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323AC90F-8B15-41F1-AFA5-CF8D35CA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25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rial" w:hAnsi="Arial" w:cs="Arial"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54AC5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E3460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460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460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460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E34604"/>
    <w:rPr>
      <w:b/>
      <w:bCs/>
    </w:rPr>
  </w:style>
  <w:style w:type="paragraph" w:styleId="Liststycke">
    <w:name w:val="List Paragraph"/>
    <w:basedOn w:val="Normal"/>
    <w:uiPriority w:val="34"/>
    <w:qFormat/>
    <w:rsid w:val="001D5F27"/>
    <w:pPr>
      <w:ind w:left="1304"/>
    </w:pPr>
  </w:style>
  <w:style w:type="character" w:styleId="Platshllartext">
    <w:name w:val="Placeholder Text"/>
    <w:basedOn w:val="Standardstycketeckensnitt"/>
    <w:uiPriority w:val="99"/>
    <w:semiHidden/>
    <w:rsid w:val="00E8522F"/>
    <w:rPr>
      <w:color w:val="808080"/>
    </w:rPr>
  </w:style>
  <w:style w:type="table" w:styleId="Tabellrutnt">
    <w:name w:val="Table Grid"/>
    <w:basedOn w:val="Normaltabell"/>
    <w:uiPriority w:val="39"/>
    <w:rsid w:val="00C1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m260\Documents\Anpassade%20Office-mallar\ARBETSTILLST&#197;ND%20HETARBETEN%20G&#196;VLE%20HAMN%20A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77E179272F49BDBE7CE66058B10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7AEE3-4049-4E77-A76B-F13868A156A0}"/>
      </w:docPartPr>
      <w:docPartBody>
        <w:p w:rsidR="007A3A78" w:rsidRDefault="00211135">
          <w:pPr>
            <w:pStyle w:val="D777E179272F49BDBE7CE66058B100A3"/>
          </w:pPr>
          <w:r w:rsidRPr="00305F06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35"/>
    <w:rsid w:val="00211135"/>
    <w:rsid w:val="00552270"/>
    <w:rsid w:val="007A3A78"/>
    <w:rsid w:val="00F6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777E179272F49BDBE7CE66058B100A3">
    <w:name w:val="D777E179272F49BDBE7CE66058B10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10A0-FEF3-48A9-AC5B-E7603A22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ARBETSTILLSTÅND HETARBETEN GÄVLE HAMN AB</Template>
  <TotalTime>3</TotalTime>
  <Pages>1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ARBETSTILLSTÅND GÄVLE LAGERHUS AB</vt:lpstr>
    </vt:vector>
  </TitlesOfParts>
  <Company>csab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ARBETSTILLSTÅND GÄVLE LAGERHUS AB</dc:title>
  <dc:subject/>
  <dc:creator>Törling, Tommy</dc:creator>
  <cp:keywords/>
  <dc:description/>
  <cp:lastModifiedBy>Hermansson, Niklas</cp:lastModifiedBy>
  <cp:revision>4</cp:revision>
  <cp:lastPrinted>2006-11-13T09:03:00Z</cp:lastPrinted>
  <dcterms:created xsi:type="dcterms:W3CDTF">2019-10-04T11:06:00Z</dcterms:created>
  <dcterms:modified xsi:type="dcterms:W3CDTF">2019-10-04T11:30:00Z</dcterms:modified>
</cp:coreProperties>
</file>